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C" w:rsidRDefault="002042F3" w:rsidP="00DD77C3">
      <w:pPr>
        <w:pStyle w:val="Heading2"/>
      </w:pPr>
      <w:r>
        <w:t>Learning Activity</w:t>
      </w:r>
    </w:p>
    <w:p w:rsidR="002042F3" w:rsidRPr="002042F3" w:rsidRDefault="002042F3" w:rsidP="002042F3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  <w:p w:rsidR="00DD77C3" w:rsidRPr="00972C14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Course title, lesson title, activity title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type</w:t>
            </w: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A47349" w:rsidRDefault="00A47349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 xml:space="preserve">e.g. </w:t>
            </w:r>
            <w:r>
              <w:rPr>
                <w:rFonts w:asciiTheme="minorHAnsi" w:hAnsiTheme="minorHAnsi" w:cstheme="minorHAnsi"/>
              </w:rPr>
              <w:t xml:space="preserve">activity in </w:t>
            </w:r>
            <w:r w:rsidRPr="008D33A3">
              <w:rPr>
                <w:rFonts w:asciiTheme="minorHAnsi" w:hAnsiTheme="minorHAnsi" w:cstheme="minorHAnsi"/>
              </w:rPr>
              <w:t xml:space="preserve">lecture, </w:t>
            </w:r>
            <w:r>
              <w:rPr>
                <w:rFonts w:asciiTheme="minorHAnsi" w:hAnsiTheme="minorHAnsi" w:cstheme="minorHAnsi"/>
              </w:rPr>
              <w:t xml:space="preserve">in a </w:t>
            </w:r>
            <w:r w:rsidRPr="008D33A3">
              <w:rPr>
                <w:rFonts w:asciiTheme="minorHAnsi" w:hAnsiTheme="minorHAnsi" w:cstheme="minorHAnsi"/>
              </w:rPr>
              <w:t>class tutorial</w:t>
            </w:r>
            <w:r>
              <w:rPr>
                <w:rFonts w:asciiTheme="minorHAnsi" w:hAnsiTheme="minorHAnsi" w:cstheme="minorHAnsi"/>
              </w:rPr>
              <w:t xml:space="preserve">, on field work, during an excursion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</w:p>
          <w:p w:rsidR="00A47349" w:rsidRPr="008D33A3" w:rsidRDefault="00A47349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Time</w:t>
            </w: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A47349" w:rsidRDefault="00A47349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allocated for the activity itself within the overall lecture, tutorial </w:t>
            </w: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Level</w:t>
            </w: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1</w:t>
            </w:r>
            <w:r w:rsidRPr="008D33A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D33A3">
              <w:rPr>
                <w:rFonts w:asciiTheme="minorHAnsi" w:hAnsiTheme="minorHAnsi" w:cstheme="minorHAnsi"/>
              </w:rPr>
              <w:t xml:space="preserve"> year, 2</w:t>
            </w:r>
            <w:r w:rsidRPr="008D33A3">
              <w:rPr>
                <w:rFonts w:asciiTheme="minorHAnsi" w:hAnsiTheme="minorHAnsi" w:cstheme="minorHAnsi"/>
                <w:vertAlign w:val="superscript"/>
              </w:rPr>
              <w:t>nd</w:t>
            </w:r>
            <w:r w:rsidRPr="008D33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33A3">
              <w:rPr>
                <w:rFonts w:asciiTheme="minorHAnsi" w:hAnsiTheme="minorHAnsi" w:cstheme="minorHAnsi"/>
              </w:rPr>
              <w:t>yr</w:t>
            </w:r>
            <w:proofErr w:type="spellEnd"/>
            <w:r w:rsidRPr="008D33A3">
              <w:rPr>
                <w:rFonts w:asciiTheme="minorHAnsi" w:hAnsiTheme="minorHAnsi" w:cstheme="minorHAnsi"/>
              </w:rPr>
              <w:t xml:space="preserve">, masters </w:t>
            </w:r>
            <w:proofErr w:type="spellStart"/>
            <w:r w:rsidRPr="008D33A3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Class size</w:t>
            </w: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Learning outcomes</w:t>
            </w: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>At the end of this activity, students should be able to: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describe</w:t>
            </w:r>
            <w:proofErr w:type="gramEnd"/>
            <w:r>
              <w:rPr>
                <w:rFonts w:asciiTheme="minorHAnsi" w:hAnsiTheme="minorHAnsi" w:cstheme="minorHAnsi"/>
              </w:rPr>
              <w:t xml:space="preserve"> learning outcomes in dot points).</w:t>
            </w: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 w:rsidRPr="008D33A3">
              <w:rPr>
                <w:rFonts w:asciiTheme="minorHAnsi" w:hAnsiTheme="minorHAnsi" w:cstheme="minorHAnsi"/>
              </w:rPr>
              <w:t xml:space="preserve">Method 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steps involved in </w:t>
            </w:r>
            <w:r w:rsidRPr="008D33A3">
              <w:rPr>
                <w:rFonts w:asciiTheme="minorHAnsi" w:hAnsiTheme="minorHAnsi" w:cstheme="minorHAnsi"/>
              </w:rPr>
              <w:t>the activity</w:t>
            </w:r>
            <w:r>
              <w:rPr>
                <w:rFonts w:asciiTheme="minorHAnsi" w:hAnsiTheme="minorHAnsi" w:cstheme="minorHAnsi"/>
              </w:rPr>
              <w:t>. Make your description clear enough for someone else to be able to replicate the activity.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8D33A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DD46D8" w:rsidRDefault="00DD77C3" w:rsidP="00247CA6">
            <w:pPr>
              <w:rPr>
                <w:rFonts w:asciiTheme="minorHAnsi" w:hAnsiTheme="minorHAnsi" w:cstheme="minorHAnsi"/>
              </w:rPr>
            </w:pPr>
            <w:r w:rsidRPr="00DD46D8">
              <w:rPr>
                <w:rFonts w:asciiTheme="minorHAnsi" w:hAnsiTheme="minorHAnsi" w:cstheme="minorHAnsi"/>
              </w:rPr>
              <w:t xml:space="preserve">Rationale </w:t>
            </w: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 e</w:t>
            </w:r>
            <w:r w:rsidRPr="00DD46D8">
              <w:rPr>
                <w:rFonts w:asciiTheme="minorHAnsi" w:hAnsiTheme="minorHAnsi" w:cstheme="minorHAnsi"/>
              </w:rPr>
              <w:t>xplanation of why you have chosen this activity –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what way does it support development of students’ academic and professional communication? 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 to relevant theory and research.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Pr="00DD46D8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Formative assessment task 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e.g</w:t>
            </w:r>
            <w:proofErr w:type="gramEnd"/>
            <w:r>
              <w:rPr>
                <w:rFonts w:asciiTheme="minorHAnsi" w:hAnsiTheme="minorHAnsi" w:cstheme="minorHAnsi"/>
              </w:rPr>
              <w:t>. a quiz or a cloze exercise, a short presentation within a group etc.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 description of assessment task and instructions to students as well as how it aligns with learning outcomes.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Potential issues 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Issues that may impact on the successful implementation of your activity.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Instructions to students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instructions should be clear. Present as a series of steps.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materials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Handouts/resources for students to use before the activity (e.g. pre-reading) or in class, or to access after class.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Review: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Critical reflection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After applying the activity, critically evaluate its effectiveness in terms of the learning outcomes and student engagement. 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what extent did the activity achieve the learning outcomes? What went well? Why?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 the learning outcomes not achieved? What did not go well? Why not?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changes would you make to the activity plan for future </w:t>
            </w:r>
            <w:proofErr w:type="gramStart"/>
            <w:r>
              <w:rPr>
                <w:rFonts w:asciiTheme="minorHAnsi" w:hAnsiTheme="minorHAnsi" w:cstheme="minorHAnsi"/>
              </w:rPr>
              <w:t>use.</w:t>
            </w:r>
            <w:proofErr w:type="gramEnd"/>
            <w:r>
              <w:rPr>
                <w:rFonts w:asciiTheme="minorHAnsi" w:hAnsiTheme="minorHAnsi" w:cstheme="minorHAnsi"/>
              </w:rPr>
              <w:t xml:space="preserve"> How could your activity be improved?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  <w:tr w:rsidR="00DD77C3" w:rsidTr="00247CA6">
        <w:tc>
          <w:tcPr>
            <w:tcW w:w="3119" w:type="dxa"/>
            <w:shd w:val="clear" w:color="auto" w:fill="F2F2F2" w:themeFill="background1" w:themeFillShade="F2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references used for this assignment</w:t>
            </w: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  <w:p w:rsidR="00DD77C3" w:rsidRDefault="00DD77C3" w:rsidP="00247CA6">
            <w:pPr>
              <w:rPr>
                <w:rFonts w:asciiTheme="minorHAnsi" w:hAnsiTheme="minorHAnsi" w:cstheme="minorHAnsi"/>
              </w:rPr>
            </w:pPr>
          </w:p>
        </w:tc>
      </w:tr>
    </w:tbl>
    <w:p w:rsidR="00DD77C3" w:rsidRPr="00CF641E" w:rsidRDefault="00DD77C3" w:rsidP="00CC4494">
      <w:pPr>
        <w:pStyle w:val="BodyText"/>
      </w:pPr>
    </w:p>
    <w:sectPr w:rsidR="00DD77C3" w:rsidRPr="00CF641E" w:rsidSect="00DD0EA5">
      <w:headerReference w:type="default" r:id="rId9"/>
      <w:footerReference w:type="default" r:id="rId10"/>
      <w:type w:val="continuous"/>
      <w:pgSz w:w="11906" w:h="16838"/>
      <w:pgMar w:top="899" w:right="1134" w:bottom="719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C3" w:rsidRDefault="00DD77C3">
      <w:r>
        <w:separator/>
      </w:r>
    </w:p>
  </w:endnote>
  <w:endnote w:type="continuationSeparator" w:id="0">
    <w:p w:rsidR="00DD77C3" w:rsidRDefault="00DD77C3">
      <w:r>
        <w:continuationSeparator/>
      </w:r>
    </w:p>
  </w:endnote>
  <w:endnote w:type="continuationNotice" w:id="1">
    <w:p w:rsidR="00DD77C3" w:rsidRDefault="00DD7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B9" w:rsidRPr="00F4746E" w:rsidRDefault="00DD77C3" w:rsidP="00DD77C3">
    <w:pPr>
      <w:pStyle w:val="Footer"/>
      <w:tabs>
        <w:tab w:val="center" w:pos="4962"/>
        <w:tab w:val="right" w:pos="963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Activity</w:t>
    </w:r>
    <w:r w:rsidR="00E106B9">
      <w:rPr>
        <w:rFonts w:ascii="Arial" w:hAnsi="Arial" w:cs="Arial"/>
        <w:sz w:val="16"/>
        <w:szCs w:val="16"/>
      </w:rPr>
      <w:t xml:space="preserve"> Plan</w:t>
    </w:r>
    <w:r w:rsidR="00E106B9" w:rsidRPr="00F86E65">
      <w:rPr>
        <w:rFonts w:ascii="Arial" w:hAnsi="Arial" w:cs="Arial"/>
        <w:sz w:val="16"/>
        <w:szCs w:val="16"/>
      </w:rPr>
      <w:t>:</w:t>
    </w:r>
    <w:r w:rsidR="00E106B9" w:rsidRPr="00F86E65">
      <w:rPr>
        <w:rFonts w:ascii="Arial" w:hAnsi="Arial" w:cs="Arial"/>
        <w:sz w:val="16"/>
        <w:szCs w:val="16"/>
      </w:rPr>
      <w:tab/>
    </w:r>
    <w:r w:rsidRPr="00F86E65">
      <w:rPr>
        <w:rFonts w:ascii="Arial" w:hAnsi="Arial" w:cs="Arial"/>
        <w:color w:val="404040"/>
        <w:sz w:val="16"/>
        <w:szCs w:val="16"/>
      </w:rPr>
      <w:fldChar w:fldCharType="begin"/>
    </w:r>
    <w:r w:rsidRPr="00F86E65">
      <w:rPr>
        <w:rFonts w:ascii="Arial" w:hAnsi="Arial" w:cs="Arial"/>
        <w:color w:val="404040"/>
        <w:sz w:val="16"/>
        <w:szCs w:val="16"/>
      </w:rPr>
      <w:instrText xml:space="preserve"> PAGE   \* MERGEFORMAT </w:instrText>
    </w:r>
    <w:r w:rsidRPr="00F86E65">
      <w:rPr>
        <w:rFonts w:ascii="Arial" w:hAnsi="Arial" w:cs="Arial"/>
        <w:color w:val="404040"/>
        <w:sz w:val="16"/>
        <w:szCs w:val="16"/>
      </w:rPr>
      <w:fldChar w:fldCharType="separate"/>
    </w:r>
    <w:r w:rsidR="00A47349">
      <w:rPr>
        <w:rFonts w:ascii="Arial" w:hAnsi="Arial" w:cs="Arial"/>
        <w:noProof/>
        <w:color w:val="404040"/>
        <w:sz w:val="16"/>
        <w:szCs w:val="16"/>
      </w:rPr>
      <w:t>2</w:t>
    </w:r>
    <w:r w:rsidRPr="00F86E65">
      <w:rPr>
        <w:rFonts w:ascii="Arial" w:hAnsi="Arial" w:cs="Arial"/>
        <w:color w:val="404040"/>
        <w:sz w:val="16"/>
        <w:szCs w:val="16"/>
      </w:rPr>
      <w:fldChar w:fldCharType="end"/>
    </w:r>
    <w:r w:rsidR="00E106B9" w:rsidRPr="00F86E6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M</w:t>
    </w:r>
    <w:r w:rsidR="00D815DC">
      <w:rPr>
        <w:rFonts w:ascii="Arial" w:hAnsi="Arial" w:cs="Arial"/>
        <w:sz w:val="16"/>
        <w:szCs w:val="16"/>
      </w:rPr>
      <w:t>onth</w:t>
    </w:r>
    <w:r w:rsidR="00E106B9" w:rsidRPr="00F86E65">
      <w:rPr>
        <w:rFonts w:ascii="Arial" w:hAnsi="Arial" w:cs="Arial"/>
        <w:sz w:val="16"/>
        <w:szCs w:val="16"/>
      </w:rPr>
      <w:t xml:space="preserve"> </w:t>
    </w:r>
    <w:r w:rsidR="00D815DC">
      <w:rPr>
        <w:rFonts w:ascii="Arial" w:hAnsi="Arial" w:cs="Arial"/>
        <w:sz w:val="16"/>
        <w:szCs w:val="16"/>
      </w:rPr>
      <w:t>YYYY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C3" w:rsidRDefault="00DD77C3">
      <w:r>
        <w:separator/>
      </w:r>
    </w:p>
  </w:footnote>
  <w:footnote w:type="continuationSeparator" w:id="0">
    <w:p w:rsidR="00DD77C3" w:rsidRDefault="00DD77C3">
      <w:r>
        <w:continuationSeparator/>
      </w:r>
    </w:p>
  </w:footnote>
  <w:footnote w:type="continuationNotice" w:id="1">
    <w:p w:rsidR="00DD77C3" w:rsidRDefault="00DD77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B9" w:rsidRDefault="00E106B9">
    <w:pPr>
      <w:pStyle w:val="Header"/>
    </w:pPr>
    <w:r>
      <w:rPr>
        <w:noProof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644CC655" wp14:editId="706194C0">
          <wp:extent cx="6115050" cy="495300"/>
          <wp:effectExtent l="0" t="0" r="0" b="0"/>
          <wp:docPr id="1" name="Picture 1" descr="SLC_Study_Tips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_Study_Tips_word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67"/>
                  <a:stretch/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06B9" w:rsidRPr="00B075EA" w:rsidRDefault="00E106B9" w:rsidP="00B075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6C5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58C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A02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5633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</w:abstractNum>
  <w:abstractNum w:abstractNumId="4">
    <w:nsid w:val="FFFFFF80"/>
    <w:multiLevelType w:val="singleLevel"/>
    <w:tmpl w:val="DF4E6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2E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8E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D02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4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C4B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E29"/>
    <w:multiLevelType w:val="hybridMultilevel"/>
    <w:tmpl w:val="2B2A531E"/>
    <w:lvl w:ilvl="0" w:tplc="DADE0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56CA0"/>
    <w:multiLevelType w:val="hybridMultilevel"/>
    <w:tmpl w:val="1EC269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D259CF"/>
    <w:multiLevelType w:val="hybridMultilevel"/>
    <w:tmpl w:val="575E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F327E"/>
    <w:multiLevelType w:val="hybridMultilevel"/>
    <w:tmpl w:val="BBD20902"/>
    <w:lvl w:ilvl="0" w:tplc="4A1C13DC">
      <w:start w:val="1"/>
      <w:numFmt w:val="decimal"/>
      <w:pStyle w:val="Bodytextnumberedlist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0ED95718"/>
    <w:multiLevelType w:val="hybridMultilevel"/>
    <w:tmpl w:val="F5DC7A9E"/>
    <w:lvl w:ilvl="0" w:tplc="07AA7604">
      <w:start w:val="1"/>
      <w:numFmt w:val="bullet"/>
      <w:pStyle w:val="Subhead1textbulletlis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10955C22"/>
    <w:multiLevelType w:val="hybridMultilevel"/>
    <w:tmpl w:val="BE3CA6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995847"/>
    <w:multiLevelType w:val="hybridMultilevel"/>
    <w:tmpl w:val="E5C8C4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31D7A"/>
    <w:multiLevelType w:val="hybridMultilevel"/>
    <w:tmpl w:val="2E0C05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6E50B5"/>
    <w:multiLevelType w:val="hybridMultilevel"/>
    <w:tmpl w:val="F9442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9B1FA4"/>
    <w:multiLevelType w:val="hybridMultilevel"/>
    <w:tmpl w:val="0B8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94BC0"/>
    <w:multiLevelType w:val="hybridMultilevel"/>
    <w:tmpl w:val="713CAC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F56031"/>
    <w:multiLevelType w:val="hybridMultilevel"/>
    <w:tmpl w:val="1C12287C"/>
    <w:lvl w:ilvl="0" w:tplc="25D4832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2B0C83"/>
    <w:multiLevelType w:val="multilevel"/>
    <w:tmpl w:val="649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64739E"/>
    <w:multiLevelType w:val="hybridMultilevel"/>
    <w:tmpl w:val="990AA6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332D3A"/>
    <w:multiLevelType w:val="hybridMultilevel"/>
    <w:tmpl w:val="7FB0FF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B83A55"/>
    <w:multiLevelType w:val="hybridMultilevel"/>
    <w:tmpl w:val="1804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56EBF"/>
    <w:multiLevelType w:val="hybridMultilevel"/>
    <w:tmpl w:val="DB82BC48"/>
    <w:lvl w:ilvl="0" w:tplc="AC387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CA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0C7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6C0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8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B69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0E2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DEC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CD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451716"/>
    <w:multiLevelType w:val="hybridMultilevel"/>
    <w:tmpl w:val="D38428D0"/>
    <w:lvl w:ilvl="0" w:tplc="DADE0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BE7D56"/>
    <w:multiLevelType w:val="hybridMultilevel"/>
    <w:tmpl w:val="23B680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F0558"/>
    <w:multiLevelType w:val="hybridMultilevel"/>
    <w:tmpl w:val="220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30161"/>
    <w:multiLevelType w:val="multilevel"/>
    <w:tmpl w:val="A31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82A18"/>
    <w:multiLevelType w:val="hybridMultilevel"/>
    <w:tmpl w:val="A008F080"/>
    <w:lvl w:ilvl="0" w:tplc="9DAC7A20">
      <w:start w:val="8"/>
      <w:numFmt w:val="bullet"/>
      <w:lvlText w:val="-"/>
      <w:lvlJc w:val="left"/>
      <w:pPr>
        <w:ind w:left="465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5CD23951"/>
    <w:multiLevelType w:val="hybridMultilevel"/>
    <w:tmpl w:val="3C561C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22EAE"/>
    <w:multiLevelType w:val="hybridMultilevel"/>
    <w:tmpl w:val="10FE4484"/>
    <w:lvl w:ilvl="0" w:tplc="BE34450C">
      <w:start w:val="1"/>
      <w:numFmt w:val="bullet"/>
      <w:pStyle w:val="ListBulle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14DEF"/>
    <w:multiLevelType w:val="hybridMultilevel"/>
    <w:tmpl w:val="14F8A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D17BA"/>
    <w:multiLevelType w:val="hybridMultilevel"/>
    <w:tmpl w:val="B9EC116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0F1409"/>
    <w:multiLevelType w:val="hybridMultilevel"/>
    <w:tmpl w:val="7D3285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B1B63"/>
    <w:multiLevelType w:val="hybridMultilevel"/>
    <w:tmpl w:val="CB3E8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753B4"/>
    <w:multiLevelType w:val="hybridMultilevel"/>
    <w:tmpl w:val="FDA0AFEE"/>
    <w:lvl w:ilvl="0" w:tplc="14C8922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14C8922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76439"/>
    <w:multiLevelType w:val="hybridMultilevel"/>
    <w:tmpl w:val="64CC66E4"/>
    <w:lvl w:ilvl="0" w:tplc="B0D2FE0E">
      <w:start w:val="1"/>
      <w:numFmt w:val="decimal"/>
      <w:pStyle w:val="Steps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F4723"/>
    <w:multiLevelType w:val="hybridMultilevel"/>
    <w:tmpl w:val="A4EA54BE"/>
    <w:lvl w:ilvl="0" w:tplc="18084D7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B369B5"/>
    <w:multiLevelType w:val="hybridMultilevel"/>
    <w:tmpl w:val="B83AF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36"/>
  </w:num>
  <w:num w:numId="16">
    <w:abstractNumId w:val="37"/>
  </w:num>
  <w:num w:numId="17">
    <w:abstractNumId w:val="32"/>
  </w:num>
  <w:num w:numId="18">
    <w:abstractNumId w:val="20"/>
  </w:num>
  <w:num w:numId="19">
    <w:abstractNumId w:val="15"/>
  </w:num>
  <w:num w:numId="20">
    <w:abstractNumId w:val="28"/>
  </w:num>
  <w:num w:numId="21">
    <w:abstractNumId w:val="26"/>
  </w:num>
  <w:num w:numId="22">
    <w:abstractNumId w:val="38"/>
  </w:num>
  <w:num w:numId="23">
    <w:abstractNumId w:val="33"/>
  </w:num>
  <w:num w:numId="24">
    <w:abstractNumId w:val="39"/>
  </w:num>
  <w:num w:numId="25">
    <w:abstractNumId w:val="27"/>
  </w:num>
  <w:num w:numId="26">
    <w:abstractNumId w:val="10"/>
  </w:num>
  <w:num w:numId="27">
    <w:abstractNumId w:val="40"/>
  </w:num>
  <w:num w:numId="28">
    <w:abstractNumId w:val="16"/>
  </w:num>
  <w:num w:numId="29">
    <w:abstractNumId w:val="13"/>
  </w:num>
  <w:num w:numId="30">
    <w:abstractNumId w:val="14"/>
  </w:num>
  <w:num w:numId="31">
    <w:abstractNumId w:val="11"/>
  </w:num>
  <w:num w:numId="32">
    <w:abstractNumId w:val="29"/>
  </w:num>
  <w:num w:numId="33">
    <w:abstractNumId w:val="24"/>
  </w:num>
  <w:num w:numId="34">
    <w:abstractNumId w:val="30"/>
  </w:num>
  <w:num w:numId="35">
    <w:abstractNumId w:val="22"/>
  </w:num>
  <w:num w:numId="36">
    <w:abstractNumId w:val="12"/>
  </w:num>
  <w:num w:numId="37">
    <w:abstractNumId w:val="34"/>
  </w:num>
  <w:num w:numId="38">
    <w:abstractNumId w:val="25"/>
  </w:num>
  <w:num w:numId="39">
    <w:abstractNumId w:val="41"/>
  </w:num>
  <w:num w:numId="40">
    <w:abstractNumId w:val="35"/>
  </w:num>
  <w:num w:numId="41">
    <w:abstractNumId w:val="1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3"/>
    <w:rsid w:val="00007768"/>
    <w:rsid w:val="000160E4"/>
    <w:rsid w:val="00031ED5"/>
    <w:rsid w:val="000351A2"/>
    <w:rsid w:val="00051890"/>
    <w:rsid w:val="00082E7B"/>
    <w:rsid w:val="00092CB7"/>
    <w:rsid w:val="000A52B6"/>
    <w:rsid w:val="000D4C10"/>
    <w:rsid w:val="000E01A6"/>
    <w:rsid w:val="000E5606"/>
    <w:rsid w:val="00115621"/>
    <w:rsid w:val="00116FC8"/>
    <w:rsid w:val="00121F28"/>
    <w:rsid w:val="001254E4"/>
    <w:rsid w:val="00157C51"/>
    <w:rsid w:val="00163DB0"/>
    <w:rsid w:val="0016535C"/>
    <w:rsid w:val="00184F60"/>
    <w:rsid w:val="001B28D4"/>
    <w:rsid w:val="001B4137"/>
    <w:rsid w:val="001C7071"/>
    <w:rsid w:val="001D5E27"/>
    <w:rsid w:val="001E78E6"/>
    <w:rsid w:val="00202127"/>
    <w:rsid w:val="002042F3"/>
    <w:rsid w:val="002048B6"/>
    <w:rsid w:val="0021310A"/>
    <w:rsid w:val="00213C85"/>
    <w:rsid w:val="00217345"/>
    <w:rsid w:val="00224690"/>
    <w:rsid w:val="0022637B"/>
    <w:rsid w:val="002263AA"/>
    <w:rsid w:val="00233455"/>
    <w:rsid w:val="002348EE"/>
    <w:rsid w:val="00240551"/>
    <w:rsid w:val="00243EBB"/>
    <w:rsid w:val="00253CCC"/>
    <w:rsid w:val="00290C27"/>
    <w:rsid w:val="002951CA"/>
    <w:rsid w:val="002D7C04"/>
    <w:rsid w:val="002E0A56"/>
    <w:rsid w:val="00304954"/>
    <w:rsid w:val="00305F24"/>
    <w:rsid w:val="00310864"/>
    <w:rsid w:val="003330AE"/>
    <w:rsid w:val="0035143C"/>
    <w:rsid w:val="00363188"/>
    <w:rsid w:val="00381F7D"/>
    <w:rsid w:val="003874E3"/>
    <w:rsid w:val="00390EA2"/>
    <w:rsid w:val="003979A2"/>
    <w:rsid w:val="003B63B1"/>
    <w:rsid w:val="003D01FC"/>
    <w:rsid w:val="003F0457"/>
    <w:rsid w:val="003F1E5D"/>
    <w:rsid w:val="004022D4"/>
    <w:rsid w:val="00405C07"/>
    <w:rsid w:val="004101EE"/>
    <w:rsid w:val="004220CA"/>
    <w:rsid w:val="00425689"/>
    <w:rsid w:val="00432575"/>
    <w:rsid w:val="00462114"/>
    <w:rsid w:val="00463AAF"/>
    <w:rsid w:val="00465EBC"/>
    <w:rsid w:val="00482DF5"/>
    <w:rsid w:val="0049329D"/>
    <w:rsid w:val="004A3C13"/>
    <w:rsid w:val="004D7A75"/>
    <w:rsid w:val="004E5ACA"/>
    <w:rsid w:val="004F2CD9"/>
    <w:rsid w:val="004F5115"/>
    <w:rsid w:val="0051037F"/>
    <w:rsid w:val="00537C10"/>
    <w:rsid w:val="005527D1"/>
    <w:rsid w:val="00553042"/>
    <w:rsid w:val="00567E82"/>
    <w:rsid w:val="00581CE6"/>
    <w:rsid w:val="00586D4C"/>
    <w:rsid w:val="00593F5B"/>
    <w:rsid w:val="005A5E23"/>
    <w:rsid w:val="005B190B"/>
    <w:rsid w:val="005C4224"/>
    <w:rsid w:val="005C7870"/>
    <w:rsid w:val="005C7B17"/>
    <w:rsid w:val="005E46CA"/>
    <w:rsid w:val="005F4027"/>
    <w:rsid w:val="006147B4"/>
    <w:rsid w:val="00620CB5"/>
    <w:rsid w:val="00624C1F"/>
    <w:rsid w:val="006319AF"/>
    <w:rsid w:val="00634992"/>
    <w:rsid w:val="00635D73"/>
    <w:rsid w:val="006402DD"/>
    <w:rsid w:val="00640F52"/>
    <w:rsid w:val="00650F37"/>
    <w:rsid w:val="00684345"/>
    <w:rsid w:val="006A0816"/>
    <w:rsid w:val="006A5CD3"/>
    <w:rsid w:val="006A6188"/>
    <w:rsid w:val="006C5905"/>
    <w:rsid w:val="006C5ADC"/>
    <w:rsid w:val="006C5D37"/>
    <w:rsid w:val="006D2F6D"/>
    <w:rsid w:val="006D38E7"/>
    <w:rsid w:val="006F664F"/>
    <w:rsid w:val="007043CB"/>
    <w:rsid w:val="007261FF"/>
    <w:rsid w:val="00727D1A"/>
    <w:rsid w:val="007342D6"/>
    <w:rsid w:val="00736E12"/>
    <w:rsid w:val="00745563"/>
    <w:rsid w:val="00746798"/>
    <w:rsid w:val="00760FBC"/>
    <w:rsid w:val="007719DA"/>
    <w:rsid w:val="007944EF"/>
    <w:rsid w:val="007A4136"/>
    <w:rsid w:val="007C1AFB"/>
    <w:rsid w:val="007C7544"/>
    <w:rsid w:val="007D4B41"/>
    <w:rsid w:val="007D5C2D"/>
    <w:rsid w:val="007D63C4"/>
    <w:rsid w:val="007D76A8"/>
    <w:rsid w:val="007F7C49"/>
    <w:rsid w:val="008136F7"/>
    <w:rsid w:val="00820484"/>
    <w:rsid w:val="008246CC"/>
    <w:rsid w:val="008256AF"/>
    <w:rsid w:val="00834AEB"/>
    <w:rsid w:val="00857769"/>
    <w:rsid w:val="008812C5"/>
    <w:rsid w:val="00883380"/>
    <w:rsid w:val="008B2594"/>
    <w:rsid w:val="008B5E4C"/>
    <w:rsid w:val="008E32D7"/>
    <w:rsid w:val="00904839"/>
    <w:rsid w:val="009213EC"/>
    <w:rsid w:val="00943BC9"/>
    <w:rsid w:val="009441A8"/>
    <w:rsid w:val="00947688"/>
    <w:rsid w:val="009507A5"/>
    <w:rsid w:val="00962050"/>
    <w:rsid w:val="0097453F"/>
    <w:rsid w:val="00976B73"/>
    <w:rsid w:val="00991254"/>
    <w:rsid w:val="009A2E46"/>
    <w:rsid w:val="009B5C62"/>
    <w:rsid w:val="009B719D"/>
    <w:rsid w:val="009D38F0"/>
    <w:rsid w:val="00A047F6"/>
    <w:rsid w:val="00A229CE"/>
    <w:rsid w:val="00A30250"/>
    <w:rsid w:val="00A4124A"/>
    <w:rsid w:val="00A43343"/>
    <w:rsid w:val="00A47349"/>
    <w:rsid w:val="00A64B03"/>
    <w:rsid w:val="00A66298"/>
    <w:rsid w:val="00A72D28"/>
    <w:rsid w:val="00A74A62"/>
    <w:rsid w:val="00A82020"/>
    <w:rsid w:val="00A91C11"/>
    <w:rsid w:val="00AA3809"/>
    <w:rsid w:val="00AA6D73"/>
    <w:rsid w:val="00AC7520"/>
    <w:rsid w:val="00AD7D8E"/>
    <w:rsid w:val="00AE226D"/>
    <w:rsid w:val="00AE7D6A"/>
    <w:rsid w:val="00AF27CE"/>
    <w:rsid w:val="00B05B0C"/>
    <w:rsid w:val="00B075EA"/>
    <w:rsid w:val="00B24ACF"/>
    <w:rsid w:val="00B33947"/>
    <w:rsid w:val="00B37C3F"/>
    <w:rsid w:val="00B4447B"/>
    <w:rsid w:val="00B45BA1"/>
    <w:rsid w:val="00B475D4"/>
    <w:rsid w:val="00B51E5E"/>
    <w:rsid w:val="00B53AF2"/>
    <w:rsid w:val="00B67278"/>
    <w:rsid w:val="00B82551"/>
    <w:rsid w:val="00B82A0E"/>
    <w:rsid w:val="00B950AC"/>
    <w:rsid w:val="00BA356F"/>
    <w:rsid w:val="00BA58A3"/>
    <w:rsid w:val="00BA6F33"/>
    <w:rsid w:val="00BB7201"/>
    <w:rsid w:val="00BE6177"/>
    <w:rsid w:val="00BE66B3"/>
    <w:rsid w:val="00C02759"/>
    <w:rsid w:val="00C23BAD"/>
    <w:rsid w:val="00C23C4A"/>
    <w:rsid w:val="00C2673F"/>
    <w:rsid w:val="00C27CF9"/>
    <w:rsid w:val="00C45E7C"/>
    <w:rsid w:val="00C56A37"/>
    <w:rsid w:val="00C77298"/>
    <w:rsid w:val="00C913C4"/>
    <w:rsid w:val="00C94611"/>
    <w:rsid w:val="00C9468F"/>
    <w:rsid w:val="00CA372D"/>
    <w:rsid w:val="00CA7F30"/>
    <w:rsid w:val="00CB1C15"/>
    <w:rsid w:val="00CC079C"/>
    <w:rsid w:val="00CC4494"/>
    <w:rsid w:val="00CD638A"/>
    <w:rsid w:val="00CE5790"/>
    <w:rsid w:val="00CE6451"/>
    <w:rsid w:val="00CF641E"/>
    <w:rsid w:val="00D10DFF"/>
    <w:rsid w:val="00D11AF9"/>
    <w:rsid w:val="00D2397C"/>
    <w:rsid w:val="00D407FB"/>
    <w:rsid w:val="00D62094"/>
    <w:rsid w:val="00D815DC"/>
    <w:rsid w:val="00D83FA6"/>
    <w:rsid w:val="00D85A69"/>
    <w:rsid w:val="00D86A62"/>
    <w:rsid w:val="00DA4B15"/>
    <w:rsid w:val="00DA5E67"/>
    <w:rsid w:val="00DC393C"/>
    <w:rsid w:val="00DD0EA5"/>
    <w:rsid w:val="00DD77C3"/>
    <w:rsid w:val="00DD7D13"/>
    <w:rsid w:val="00DE0CD3"/>
    <w:rsid w:val="00DE32B8"/>
    <w:rsid w:val="00DF3A60"/>
    <w:rsid w:val="00E101B4"/>
    <w:rsid w:val="00E106B9"/>
    <w:rsid w:val="00E14B4C"/>
    <w:rsid w:val="00E4503D"/>
    <w:rsid w:val="00E53FDB"/>
    <w:rsid w:val="00EC32B4"/>
    <w:rsid w:val="00ED051F"/>
    <w:rsid w:val="00EE32F3"/>
    <w:rsid w:val="00EF0874"/>
    <w:rsid w:val="00EF5800"/>
    <w:rsid w:val="00F04CF2"/>
    <w:rsid w:val="00F1779F"/>
    <w:rsid w:val="00F3579F"/>
    <w:rsid w:val="00F46F76"/>
    <w:rsid w:val="00F4746E"/>
    <w:rsid w:val="00F52B53"/>
    <w:rsid w:val="00F5342A"/>
    <w:rsid w:val="00F65E8D"/>
    <w:rsid w:val="00F661F0"/>
    <w:rsid w:val="00F677F4"/>
    <w:rsid w:val="00F77B66"/>
    <w:rsid w:val="00F85E30"/>
    <w:rsid w:val="00F875E3"/>
    <w:rsid w:val="00F95A00"/>
    <w:rsid w:val="00F9653A"/>
    <w:rsid w:val="00FA431F"/>
    <w:rsid w:val="00FC0051"/>
    <w:rsid w:val="00FC30CA"/>
    <w:rsid w:val="00FD2D7B"/>
    <w:rsid w:val="00FF0C85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Body Text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1CA"/>
    <w:rPr>
      <w:rFonts w:ascii="HelveticaNeueLT Pro 45 Lt" w:eastAsia="SimSun" w:hAnsi="HelveticaNeueLT Pro 45 Lt"/>
      <w:szCs w:val="24"/>
      <w:lang w:eastAsia="zh-CN"/>
    </w:rPr>
  </w:style>
  <w:style w:type="paragraph" w:styleId="Heading1">
    <w:name w:val="heading 1"/>
    <w:basedOn w:val="Normal"/>
    <w:next w:val="Normal"/>
    <w:qFormat/>
    <w:rsid w:val="00624C1F"/>
    <w:pPr>
      <w:keepNext/>
      <w:spacing w:before="120" w:after="60"/>
      <w:outlineLvl w:val="0"/>
    </w:pPr>
    <w:rPr>
      <w:rFonts w:ascii="Museo 700" w:hAnsi="Museo 700" w:cs="Arial"/>
      <w:b/>
      <w:bCs/>
      <w:color w:val="FF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290C27"/>
    <w:pPr>
      <w:keepNext/>
      <w:spacing w:before="120" w:after="60"/>
      <w:outlineLvl w:val="1"/>
    </w:pPr>
    <w:rPr>
      <w:rFonts w:ascii="Arial" w:hAnsi="Arial" w:cs="Arial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63188"/>
    <w:pPr>
      <w:keepNext/>
      <w:spacing w:before="12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4224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rsid w:val="00CD6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rsid w:val="002048B6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rsid w:val="00035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C10"/>
    <w:rPr>
      <w:rFonts w:ascii="Museo 300" w:hAnsi="Museo 300"/>
      <w:b/>
      <w:caps/>
      <w:color w:val="808080"/>
      <w:sz w:val="16"/>
    </w:rPr>
  </w:style>
  <w:style w:type="paragraph" w:styleId="Footer">
    <w:name w:val="footer"/>
    <w:basedOn w:val="Normal"/>
    <w:link w:val="FooterChar"/>
    <w:rsid w:val="00CF641E"/>
    <w:pPr>
      <w:jc w:val="right"/>
    </w:pPr>
    <w:rPr>
      <w:rFonts w:ascii="Museo 300" w:hAnsi="Museo 300"/>
      <w:color w:val="000000" w:themeColor="text1"/>
      <w:sz w:val="24"/>
    </w:rPr>
  </w:style>
  <w:style w:type="paragraph" w:customStyle="1" w:styleId="BlockQuote">
    <w:name w:val="Block Quote"/>
    <w:basedOn w:val="Normal"/>
    <w:next w:val="Normal"/>
    <w:rsid w:val="004022D4"/>
    <w:pPr>
      <w:spacing w:after="120"/>
      <w:ind w:left="720"/>
    </w:pPr>
  </w:style>
  <w:style w:type="paragraph" w:customStyle="1" w:styleId="Breakout">
    <w:name w:val="Breakout"/>
    <w:basedOn w:val="Normal"/>
    <w:link w:val="BreakoutChar"/>
    <w:rsid w:val="00B05B0C"/>
    <w:pPr>
      <w:spacing w:line="300" w:lineRule="exact"/>
    </w:pPr>
    <w:rPr>
      <w:sz w:val="24"/>
    </w:rPr>
  </w:style>
  <w:style w:type="paragraph" w:styleId="ListNumber">
    <w:name w:val="List Number"/>
    <w:basedOn w:val="Normal"/>
    <w:rsid w:val="009213EC"/>
    <w:pPr>
      <w:numPr>
        <w:numId w:val="11"/>
      </w:numPr>
    </w:pPr>
  </w:style>
  <w:style w:type="paragraph" w:styleId="ListContinue">
    <w:name w:val="List Continue"/>
    <w:basedOn w:val="Normal"/>
    <w:rsid w:val="00425689"/>
    <w:pPr>
      <w:spacing w:after="120"/>
      <w:ind w:left="357"/>
    </w:pPr>
  </w:style>
  <w:style w:type="paragraph" w:styleId="BodyText">
    <w:name w:val="Body Text"/>
    <w:basedOn w:val="Normal"/>
    <w:link w:val="BodyTextChar"/>
    <w:qFormat/>
    <w:rsid w:val="000351A2"/>
    <w:pPr>
      <w:spacing w:after="120"/>
    </w:pPr>
  </w:style>
  <w:style w:type="character" w:customStyle="1" w:styleId="BodyTextChar">
    <w:name w:val="Body Text Char"/>
    <w:link w:val="BodyText"/>
    <w:rsid w:val="005C4224"/>
    <w:rPr>
      <w:rFonts w:ascii="HelveticaNeueLT Pro 45 Lt" w:eastAsia="SimSun" w:hAnsi="HelveticaNeueLT Pro 45 Lt"/>
      <w:szCs w:val="24"/>
      <w:lang w:val="en-AU" w:eastAsia="zh-CN" w:bidi="ar-SA"/>
    </w:rPr>
  </w:style>
  <w:style w:type="paragraph" w:customStyle="1" w:styleId="HeaderLine2">
    <w:name w:val="HeaderLine2"/>
    <w:basedOn w:val="Header"/>
    <w:rsid w:val="000D4C10"/>
    <w:pPr>
      <w:shd w:val="clear" w:color="auto" w:fill="FF0000"/>
    </w:pPr>
    <w:rPr>
      <w:color w:val="FFFFFF"/>
    </w:rPr>
  </w:style>
  <w:style w:type="paragraph" w:styleId="BlockText">
    <w:name w:val="Block Text"/>
    <w:basedOn w:val="Normal"/>
    <w:rsid w:val="0022469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0E0E0"/>
      <w:spacing w:after="120"/>
      <w:ind w:left="284" w:right="284"/>
    </w:pPr>
    <w:rPr>
      <w:rFonts w:ascii="Palatino Linotype" w:hAnsi="Palatino Linotype"/>
    </w:rPr>
  </w:style>
  <w:style w:type="paragraph" w:styleId="ListBullet">
    <w:name w:val="List Bullet"/>
    <w:basedOn w:val="Normal"/>
    <w:rsid w:val="009441A8"/>
    <w:pPr>
      <w:numPr>
        <w:numId w:val="1"/>
      </w:numPr>
    </w:pPr>
  </w:style>
  <w:style w:type="paragraph" w:styleId="BodyText2">
    <w:name w:val="Body Text 2"/>
    <w:basedOn w:val="Normal"/>
    <w:rsid w:val="000351A2"/>
    <w:pPr>
      <w:spacing w:after="120" w:line="480" w:lineRule="auto"/>
    </w:pPr>
  </w:style>
  <w:style w:type="character" w:styleId="Hyperlink">
    <w:name w:val="Hyperlink"/>
    <w:rsid w:val="00363188"/>
    <w:rPr>
      <w:rFonts w:ascii="Arial" w:hAnsi="Arial" w:cs="Times New Roman"/>
      <w:color w:val="auto"/>
      <w:sz w:val="18"/>
      <w:u w:val="single"/>
    </w:rPr>
  </w:style>
  <w:style w:type="paragraph" w:customStyle="1" w:styleId="CaptionA">
    <w:name w:val="Caption A"/>
    <w:basedOn w:val="Normal"/>
    <w:rsid w:val="009213EC"/>
    <w:pPr>
      <w:ind w:left="1440" w:firstLine="720"/>
      <w:jc w:val="right"/>
    </w:pPr>
    <w:rPr>
      <w:sz w:val="16"/>
      <w:szCs w:val="20"/>
    </w:rPr>
  </w:style>
  <w:style w:type="table" w:styleId="TableGrid">
    <w:name w:val="Table Grid"/>
    <w:basedOn w:val="TableNormal"/>
    <w:uiPriority w:val="59"/>
    <w:rsid w:val="00DA4B1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D6A"/>
    <w:rPr>
      <w:rFonts w:ascii="Tahoma" w:eastAsia="SimSun" w:hAnsi="Tahoma" w:cs="Tahoma"/>
      <w:sz w:val="16"/>
      <w:szCs w:val="16"/>
      <w:lang w:eastAsia="zh-CN"/>
    </w:rPr>
  </w:style>
  <w:style w:type="paragraph" w:styleId="ListNumber2">
    <w:name w:val="List Number 2"/>
    <w:basedOn w:val="Normal"/>
    <w:rsid w:val="00425689"/>
    <w:pPr>
      <w:numPr>
        <w:numId w:val="7"/>
      </w:numPr>
      <w:tabs>
        <w:tab w:val="left" w:pos="357"/>
      </w:tabs>
      <w:spacing w:after="120"/>
      <w:ind w:left="357" w:hanging="357"/>
    </w:pPr>
  </w:style>
  <w:style w:type="paragraph" w:styleId="ListBullet3">
    <w:name w:val="List Bullet 3"/>
    <w:basedOn w:val="Normal"/>
    <w:rsid w:val="006F664F"/>
    <w:pPr>
      <w:numPr>
        <w:numId w:val="23"/>
      </w:numPr>
      <w:ind w:left="714" w:hanging="357"/>
    </w:pPr>
  </w:style>
  <w:style w:type="paragraph" w:styleId="ListBullet2">
    <w:name w:val="List Bullet 2"/>
    <w:basedOn w:val="Normal"/>
    <w:rsid w:val="007342D6"/>
    <w:pPr>
      <w:numPr>
        <w:numId w:val="2"/>
      </w:numPr>
      <w:spacing w:before="120"/>
      <w:ind w:left="641" w:hanging="357"/>
    </w:pPr>
  </w:style>
  <w:style w:type="paragraph" w:customStyle="1" w:styleId="Steps">
    <w:name w:val="Steps"/>
    <w:basedOn w:val="Normal"/>
    <w:rsid w:val="006F664F"/>
    <w:pPr>
      <w:numPr>
        <w:numId w:val="24"/>
      </w:numPr>
      <w:spacing w:before="120"/>
      <w:ind w:left="714" w:hanging="357"/>
    </w:pPr>
    <w:rPr>
      <w:b/>
      <w:bCs/>
      <w:szCs w:val="20"/>
    </w:rPr>
  </w:style>
  <w:style w:type="paragraph" w:customStyle="1" w:styleId="Mainbodytext">
    <w:name w:val="Main body text"/>
    <w:basedOn w:val="BodyText"/>
    <w:autoRedefine/>
    <w:rsid w:val="00C27CF9"/>
    <w:rPr>
      <w:rFonts w:eastAsia="Times New Roman"/>
      <w:sz w:val="22"/>
      <w:lang w:eastAsia="en-US"/>
    </w:rPr>
  </w:style>
  <w:style w:type="paragraph" w:customStyle="1" w:styleId="Bodytextnumberedlist">
    <w:name w:val="Body text numbered list"/>
    <w:basedOn w:val="Normal"/>
    <w:autoRedefine/>
    <w:rsid w:val="00C27CF9"/>
    <w:pPr>
      <w:numPr>
        <w:numId w:val="29"/>
      </w:numPr>
    </w:pPr>
    <w:rPr>
      <w:rFonts w:ascii="Arial" w:eastAsia="Times New Roman" w:hAnsi="Arial"/>
      <w:sz w:val="22"/>
      <w:lang w:eastAsia="en-US"/>
    </w:rPr>
  </w:style>
  <w:style w:type="paragraph" w:customStyle="1" w:styleId="Subhead1textbulletlist">
    <w:name w:val="Subhead 1 text bullet list"/>
    <w:basedOn w:val="Bodytextnumberedlist"/>
    <w:autoRedefine/>
    <w:rsid w:val="00C27CF9"/>
    <w:pPr>
      <w:numPr>
        <w:numId w:val="30"/>
      </w:numPr>
    </w:pPr>
  </w:style>
  <w:style w:type="paragraph" w:customStyle="1" w:styleId="Activitynumber">
    <w:name w:val="Activity number"/>
    <w:basedOn w:val="Normal"/>
    <w:autoRedefine/>
    <w:rsid w:val="00B075EA"/>
    <w:rPr>
      <w:sz w:val="24"/>
    </w:rPr>
  </w:style>
  <w:style w:type="paragraph" w:customStyle="1" w:styleId="Originaltextstyleforactivity">
    <w:name w:val="Original text style for activity"/>
    <w:basedOn w:val="Mainbodytext"/>
    <w:autoRedefine/>
    <w:rsid w:val="00C27CF9"/>
    <w:rPr>
      <w:rFonts w:ascii="Times New Roman" w:hAnsi="Times New Roman"/>
    </w:rPr>
  </w:style>
  <w:style w:type="paragraph" w:customStyle="1" w:styleId="Mainbodytextnumberedlist">
    <w:name w:val="Main body text numbered list"/>
    <w:basedOn w:val="BodyText"/>
    <w:next w:val="Normal"/>
    <w:rsid w:val="00C27CF9"/>
    <w:pPr>
      <w:tabs>
        <w:tab w:val="num" w:pos="0"/>
      </w:tabs>
      <w:ind w:left="284" w:hanging="284"/>
    </w:pPr>
  </w:style>
  <w:style w:type="character" w:customStyle="1" w:styleId="Emailaddress">
    <w:name w:val="Email address"/>
    <w:rsid w:val="00C27CF9"/>
    <w:rPr>
      <w:color w:val="FF0000"/>
      <w:u w:val="single"/>
    </w:rPr>
  </w:style>
  <w:style w:type="paragraph" w:customStyle="1" w:styleId="Extractedandreferencedtext">
    <w:name w:val="Extracted and referenced text"/>
    <w:basedOn w:val="Mainbodytext"/>
    <w:autoRedefine/>
    <w:rsid w:val="00C27CF9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C27CF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27CF9"/>
    <w:rPr>
      <w:rFonts w:ascii="Courier New" w:eastAsia="SimSun" w:hAnsi="Courier New" w:cs="Courier New"/>
      <w:lang w:eastAsia="zh-CN"/>
    </w:rPr>
  </w:style>
  <w:style w:type="paragraph" w:styleId="ListParagraph">
    <w:name w:val="List Paragraph"/>
    <w:basedOn w:val="Normal"/>
    <w:uiPriority w:val="34"/>
    <w:qFormat/>
    <w:rsid w:val="00DD7D13"/>
    <w:pPr>
      <w:ind w:left="720"/>
      <w:contextualSpacing/>
    </w:pPr>
    <w:rPr>
      <w:rFonts w:ascii="Times New Roman" w:eastAsia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DD7D13"/>
    <w:rPr>
      <w:rFonts w:asciiTheme="minorHAnsi" w:eastAsiaTheme="minorEastAsia" w:hAnsiTheme="minorHAnsi" w:cstheme="minorBidi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D13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D7D13"/>
    <w:rPr>
      <w:vertAlign w:val="superscript"/>
    </w:rPr>
  </w:style>
  <w:style w:type="paragraph" w:customStyle="1" w:styleId="Breakouttext">
    <w:name w:val="Breakout text"/>
    <w:basedOn w:val="Breakout"/>
    <w:link w:val="BreakouttextChar"/>
    <w:qFormat/>
    <w:rsid w:val="00381F7D"/>
  </w:style>
  <w:style w:type="character" w:customStyle="1" w:styleId="BreakoutChar">
    <w:name w:val="Breakout Char"/>
    <w:basedOn w:val="DefaultParagraphFont"/>
    <w:link w:val="Breakou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BreakouttextChar">
    <w:name w:val="Breakout text Char"/>
    <w:basedOn w:val="BreakoutChar"/>
    <w:link w:val="Breakouttex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FooterChar">
    <w:name w:val="Footer Char"/>
    <w:link w:val="Footer"/>
    <w:rsid w:val="00CF641E"/>
    <w:rPr>
      <w:rFonts w:ascii="Museo 300" w:eastAsia="SimSun" w:hAnsi="Museo 300"/>
      <w:color w:val="000000" w:themeColor="text1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A6F33"/>
    <w:rPr>
      <w:rFonts w:ascii="HelveticaNeueLT Pro 45 Lt" w:eastAsia="SimSun" w:hAnsi="HelveticaNeueLT Pro 45 Lt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Body Text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1CA"/>
    <w:rPr>
      <w:rFonts w:ascii="HelveticaNeueLT Pro 45 Lt" w:eastAsia="SimSun" w:hAnsi="HelveticaNeueLT Pro 45 Lt"/>
      <w:szCs w:val="24"/>
      <w:lang w:eastAsia="zh-CN"/>
    </w:rPr>
  </w:style>
  <w:style w:type="paragraph" w:styleId="Heading1">
    <w:name w:val="heading 1"/>
    <w:basedOn w:val="Normal"/>
    <w:next w:val="Normal"/>
    <w:qFormat/>
    <w:rsid w:val="00624C1F"/>
    <w:pPr>
      <w:keepNext/>
      <w:spacing w:before="120" w:after="60"/>
      <w:outlineLvl w:val="0"/>
    </w:pPr>
    <w:rPr>
      <w:rFonts w:ascii="Museo 700" w:hAnsi="Museo 700" w:cs="Arial"/>
      <w:b/>
      <w:bCs/>
      <w:color w:val="FF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290C27"/>
    <w:pPr>
      <w:keepNext/>
      <w:spacing w:before="120" w:after="60"/>
      <w:outlineLvl w:val="1"/>
    </w:pPr>
    <w:rPr>
      <w:rFonts w:ascii="Arial" w:hAnsi="Arial" w:cs="Arial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63188"/>
    <w:pPr>
      <w:keepNext/>
      <w:spacing w:before="12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4224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rsid w:val="00CD6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rsid w:val="002048B6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rsid w:val="00035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C10"/>
    <w:rPr>
      <w:rFonts w:ascii="Museo 300" w:hAnsi="Museo 300"/>
      <w:b/>
      <w:caps/>
      <w:color w:val="808080"/>
      <w:sz w:val="16"/>
    </w:rPr>
  </w:style>
  <w:style w:type="paragraph" w:styleId="Footer">
    <w:name w:val="footer"/>
    <w:basedOn w:val="Normal"/>
    <w:link w:val="FooterChar"/>
    <w:rsid w:val="00CF641E"/>
    <w:pPr>
      <w:jc w:val="right"/>
    </w:pPr>
    <w:rPr>
      <w:rFonts w:ascii="Museo 300" w:hAnsi="Museo 300"/>
      <w:color w:val="000000" w:themeColor="text1"/>
      <w:sz w:val="24"/>
    </w:rPr>
  </w:style>
  <w:style w:type="paragraph" w:customStyle="1" w:styleId="BlockQuote">
    <w:name w:val="Block Quote"/>
    <w:basedOn w:val="Normal"/>
    <w:next w:val="Normal"/>
    <w:rsid w:val="004022D4"/>
    <w:pPr>
      <w:spacing w:after="120"/>
      <w:ind w:left="720"/>
    </w:pPr>
  </w:style>
  <w:style w:type="paragraph" w:customStyle="1" w:styleId="Breakout">
    <w:name w:val="Breakout"/>
    <w:basedOn w:val="Normal"/>
    <w:link w:val="BreakoutChar"/>
    <w:rsid w:val="00B05B0C"/>
    <w:pPr>
      <w:spacing w:line="300" w:lineRule="exact"/>
    </w:pPr>
    <w:rPr>
      <w:sz w:val="24"/>
    </w:rPr>
  </w:style>
  <w:style w:type="paragraph" w:styleId="ListNumber">
    <w:name w:val="List Number"/>
    <w:basedOn w:val="Normal"/>
    <w:rsid w:val="009213EC"/>
    <w:pPr>
      <w:numPr>
        <w:numId w:val="11"/>
      </w:numPr>
    </w:pPr>
  </w:style>
  <w:style w:type="paragraph" w:styleId="ListContinue">
    <w:name w:val="List Continue"/>
    <w:basedOn w:val="Normal"/>
    <w:rsid w:val="00425689"/>
    <w:pPr>
      <w:spacing w:after="120"/>
      <w:ind w:left="357"/>
    </w:pPr>
  </w:style>
  <w:style w:type="paragraph" w:styleId="BodyText">
    <w:name w:val="Body Text"/>
    <w:basedOn w:val="Normal"/>
    <w:link w:val="BodyTextChar"/>
    <w:qFormat/>
    <w:rsid w:val="000351A2"/>
    <w:pPr>
      <w:spacing w:after="120"/>
    </w:pPr>
  </w:style>
  <w:style w:type="character" w:customStyle="1" w:styleId="BodyTextChar">
    <w:name w:val="Body Text Char"/>
    <w:link w:val="BodyText"/>
    <w:rsid w:val="005C4224"/>
    <w:rPr>
      <w:rFonts w:ascii="HelveticaNeueLT Pro 45 Lt" w:eastAsia="SimSun" w:hAnsi="HelveticaNeueLT Pro 45 Lt"/>
      <w:szCs w:val="24"/>
      <w:lang w:val="en-AU" w:eastAsia="zh-CN" w:bidi="ar-SA"/>
    </w:rPr>
  </w:style>
  <w:style w:type="paragraph" w:customStyle="1" w:styleId="HeaderLine2">
    <w:name w:val="HeaderLine2"/>
    <w:basedOn w:val="Header"/>
    <w:rsid w:val="000D4C10"/>
    <w:pPr>
      <w:shd w:val="clear" w:color="auto" w:fill="FF0000"/>
    </w:pPr>
    <w:rPr>
      <w:color w:val="FFFFFF"/>
    </w:rPr>
  </w:style>
  <w:style w:type="paragraph" w:styleId="BlockText">
    <w:name w:val="Block Text"/>
    <w:basedOn w:val="Normal"/>
    <w:rsid w:val="0022469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0E0E0"/>
      <w:spacing w:after="120"/>
      <w:ind w:left="284" w:right="284"/>
    </w:pPr>
    <w:rPr>
      <w:rFonts w:ascii="Palatino Linotype" w:hAnsi="Palatino Linotype"/>
    </w:rPr>
  </w:style>
  <w:style w:type="paragraph" w:styleId="ListBullet">
    <w:name w:val="List Bullet"/>
    <w:basedOn w:val="Normal"/>
    <w:rsid w:val="009441A8"/>
    <w:pPr>
      <w:numPr>
        <w:numId w:val="1"/>
      </w:numPr>
    </w:pPr>
  </w:style>
  <w:style w:type="paragraph" w:styleId="BodyText2">
    <w:name w:val="Body Text 2"/>
    <w:basedOn w:val="Normal"/>
    <w:rsid w:val="000351A2"/>
    <w:pPr>
      <w:spacing w:after="120" w:line="480" w:lineRule="auto"/>
    </w:pPr>
  </w:style>
  <w:style w:type="character" w:styleId="Hyperlink">
    <w:name w:val="Hyperlink"/>
    <w:rsid w:val="00363188"/>
    <w:rPr>
      <w:rFonts w:ascii="Arial" w:hAnsi="Arial" w:cs="Times New Roman"/>
      <w:color w:val="auto"/>
      <w:sz w:val="18"/>
      <w:u w:val="single"/>
    </w:rPr>
  </w:style>
  <w:style w:type="paragraph" w:customStyle="1" w:styleId="CaptionA">
    <w:name w:val="Caption A"/>
    <w:basedOn w:val="Normal"/>
    <w:rsid w:val="009213EC"/>
    <w:pPr>
      <w:ind w:left="1440" w:firstLine="720"/>
      <w:jc w:val="right"/>
    </w:pPr>
    <w:rPr>
      <w:sz w:val="16"/>
      <w:szCs w:val="20"/>
    </w:rPr>
  </w:style>
  <w:style w:type="table" w:styleId="TableGrid">
    <w:name w:val="Table Grid"/>
    <w:basedOn w:val="TableNormal"/>
    <w:uiPriority w:val="59"/>
    <w:rsid w:val="00DA4B1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D6A"/>
    <w:rPr>
      <w:rFonts w:ascii="Tahoma" w:eastAsia="SimSun" w:hAnsi="Tahoma" w:cs="Tahoma"/>
      <w:sz w:val="16"/>
      <w:szCs w:val="16"/>
      <w:lang w:eastAsia="zh-CN"/>
    </w:rPr>
  </w:style>
  <w:style w:type="paragraph" w:styleId="ListNumber2">
    <w:name w:val="List Number 2"/>
    <w:basedOn w:val="Normal"/>
    <w:rsid w:val="00425689"/>
    <w:pPr>
      <w:numPr>
        <w:numId w:val="7"/>
      </w:numPr>
      <w:tabs>
        <w:tab w:val="left" w:pos="357"/>
      </w:tabs>
      <w:spacing w:after="120"/>
      <w:ind w:left="357" w:hanging="357"/>
    </w:pPr>
  </w:style>
  <w:style w:type="paragraph" w:styleId="ListBullet3">
    <w:name w:val="List Bullet 3"/>
    <w:basedOn w:val="Normal"/>
    <w:rsid w:val="006F664F"/>
    <w:pPr>
      <w:numPr>
        <w:numId w:val="23"/>
      </w:numPr>
      <w:ind w:left="714" w:hanging="357"/>
    </w:pPr>
  </w:style>
  <w:style w:type="paragraph" w:styleId="ListBullet2">
    <w:name w:val="List Bullet 2"/>
    <w:basedOn w:val="Normal"/>
    <w:rsid w:val="007342D6"/>
    <w:pPr>
      <w:numPr>
        <w:numId w:val="2"/>
      </w:numPr>
      <w:spacing w:before="120"/>
      <w:ind w:left="641" w:hanging="357"/>
    </w:pPr>
  </w:style>
  <w:style w:type="paragraph" w:customStyle="1" w:styleId="Steps">
    <w:name w:val="Steps"/>
    <w:basedOn w:val="Normal"/>
    <w:rsid w:val="006F664F"/>
    <w:pPr>
      <w:numPr>
        <w:numId w:val="24"/>
      </w:numPr>
      <w:spacing w:before="120"/>
      <w:ind w:left="714" w:hanging="357"/>
    </w:pPr>
    <w:rPr>
      <w:b/>
      <w:bCs/>
      <w:szCs w:val="20"/>
    </w:rPr>
  </w:style>
  <w:style w:type="paragraph" w:customStyle="1" w:styleId="Mainbodytext">
    <w:name w:val="Main body text"/>
    <w:basedOn w:val="BodyText"/>
    <w:autoRedefine/>
    <w:rsid w:val="00C27CF9"/>
    <w:rPr>
      <w:rFonts w:eastAsia="Times New Roman"/>
      <w:sz w:val="22"/>
      <w:lang w:eastAsia="en-US"/>
    </w:rPr>
  </w:style>
  <w:style w:type="paragraph" w:customStyle="1" w:styleId="Bodytextnumberedlist">
    <w:name w:val="Body text numbered list"/>
    <w:basedOn w:val="Normal"/>
    <w:autoRedefine/>
    <w:rsid w:val="00C27CF9"/>
    <w:pPr>
      <w:numPr>
        <w:numId w:val="29"/>
      </w:numPr>
    </w:pPr>
    <w:rPr>
      <w:rFonts w:ascii="Arial" w:eastAsia="Times New Roman" w:hAnsi="Arial"/>
      <w:sz w:val="22"/>
      <w:lang w:eastAsia="en-US"/>
    </w:rPr>
  </w:style>
  <w:style w:type="paragraph" w:customStyle="1" w:styleId="Subhead1textbulletlist">
    <w:name w:val="Subhead 1 text bullet list"/>
    <w:basedOn w:val="Bodytextnumberedlist"/>
    <w:autoRedefine/>
    <w:rsid w:val="00C27CF9"/>
    <w:pPr>
      <w:numPr>
        <w:numId w:val="30"/>
      </w:numPr>
    </w:pPr>
  </w:style>
  <w:style w:type="paragraph" w:customStyle="1" w:styleId="Activitynumber">
    <w:name w:val="Activity number"/>
    <w:basedOn w:val="Normal"/>
    <w:autoRedefine/>
    <w:rsid w:val="00B075EA"/>
    <w:rPr>
      <w:sz w:val="24"/>
    </w:rPr>
  </w:style>
  <w:style w:type="paragraph" w:customStyle="1" w:styleId="Originaltextstyleforactivity">
    <w:name w:val="Original text style for activity"/>
    <w:basedOn w:val="Mainbodytext"/>
    <w:autoRedefine/>
    <w:rsid w:val="00C27CF9"/>
    <w:rPr>
      <w:rFonts w:ascii="Times New Roman" w:hAnsi="Times New Roman"/>
    </w:rPr>
  </w:style>
  <w:style w:type="paragraph" w:customStyle="1" w:styleId="Mainbodytextnumberedlist">
    <w:name w:val="Main body text numbered list"/>
    <w:basedOn w:val="BodyText"/>
    <w:next w:val="Normal"/>
    <w:rsid w:val="00C27CF9"/>
    <w:pPr>
      <w:tabs>
        <w:tab w:val="num" w:pos="0"/>
      </w:tabs>
      <w:ind w:left="284" w:hanging="284"/>
    </w:pPr>
  </w:style>
  <w:style w:type="character" w:customStyle="1" w:styleId="Emailaddress">
    <w:name w:val="Email address"/>
    <w:rsid w:val="00C27CF9"/>
    <w:rPr>
      <w:color w:val="FF0000"/>
      <w:u w:val="single"/>
    </w:rPr>
  </w:style>
  <w:style w:type="paragraph" w:customStyle="1" w:styleId="Extractedandreferencedtext">
    <w:name w:val="Extracted and referenced text"/>
    <w:basedOn w:val="Mainbodytext"/>
    <w:autoRedefine/>
    <w:rsid w:val="00C27CF9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C27CF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27CF9"/>
    <w:rPr>
      <w:rFonts w:ascii="Courier New" w:eastAsia="SimSun" w:hAnsi="Courier New" w:cs="Courier New"/>
      <w:lang w:eastAsia="zh-CN"/>
    </w:rPr>
  </w:style>
  <w:style w:type="paragraph" w:styleId="ListParagraph">
    <w:name w:val="List Paragraph"/>
    <w:basedOn w:val="Normal"/>
    <w:uiPriority w:val="34"/>
    <w:qFormat/>
    <w:rsid w:val="00DD7D13"/>
    <w:pPr>
      <w:ind w:left="720"/>
      <w:contextualSpacing/>
    </w:pPr>
    <w:rPr>
      <w:rFonts w:ascii="Times New Roman" w:eastAsia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DD7D13"/>
    <w:rPr>
      <w:rFonts w:asciiTheme="minorHAnsi" w:eastAsiaTheme="minorEastAsia" w:hAnsiTheme="minorHAnsi" w:cstheme="minorBidi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D13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DD7D13"/>
    <w:rPr>
      <w:vertAlign w:val="superscript"/>
    </w:rPr>
  </w:style>
  <w:style w:type="paragraph" w:customStyle="1" w:styleId="Breakouttext">
    <w:name w:val="Breakout text"/>
    <w:basedOn w:val="Breakout"/>
    <w:link w:val="BreakouttextChar"/>
    <w:qFormat/>
    <w:rsid w:val="00381F7D"/>
  </w:style>
  <w:style w:type="character" w:customStyle="1" w:styleId="BreakoutChar">
    <w:name w:val="Breakout Char"/>
    <w:basedOn w:val="DefaultParagraphFont"/>
    <w:link w:val="Breakou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BreakouttextChar">
    <w:name w:val="Breakout text Char"/>
    <w:basedOn w:val="BreakoutChar"/>
    <w:link w:val="Breakouttext"/>
    <w:rsid w:val="00381F7D"/>
    <w:rPr>
      <w:rFonts w:ascii="HelveticaNeueLT Pro 45 Lt" w:eastAsia="SimSun" w:hAnsi="HelveticaNeueLT Pro 45 Lt"/>
      <w:sz w:val="24"/>
      <w:szCs w:val="24"/>
      <w:lang w:eastAsia="zh-CN"/>
    </w:rPr>
  </w:style>
  <w:style w:type="character" w:customStyle="1" w:styleId="FooterChar">
    <w:name w:val="Footer Char"/>
    <w:link w:val="Footer"/>
    <w:rsid w:val="00CF641E"/>
    <w:rPr>
      <w:rFonts w:ascii="Museo 300" w:eastAsia="SimSun" w:hAnsi="Museo 300"/>
      <w:color w:val="000000" w:themeColor="text1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A6F33"/>
    <w:rPr>
      <w:rFonts w:ascii="HelveticaNeueLT Pro 45 Lt" w:eastAsia="SimSun" w:hAnsi="HelveticaNeueLT Pro 45 Lt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anguage%20&amp;%20Learning\SLC\Teaching_Resources\Curriculum_resources\Templates\Learning%20activity%20tempates\Lesson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2BF6-EBFA-471B-A527-3B45046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LessonPlan_template.dotx</Template>
  <TotalTime>7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RMIT University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Joslyn Tait</dc:creator>
  <cp:lastModifiedBy>Joslyn Tait</cp:lastModifiedBy>
  <cp:revision>3</cp:revision>
  <cp:lastPrinted>2015-08-27T07:11:00Z</cp:lastPrinted>
  <dcterms:created xsi:type="dcterms:W3CDTF">2015-10-06T03:45:00Z</dcterms:created>
  <dcterms:modified xsi:type="dcterms:W3CDTF">2015-10-06T03:54:00Z</dcterms:modified>
</cp:coreProperties>
</file>